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9" w:rsidRDefault="003B40A1" w:rsidP="00CB0ABD">
      <w:pPr>
        <w:pStyle w:val="Heading1"/>
        <w:jc w:val="center"/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1.55pt;margin-top:-19.05pt;width:119.6pt;height:96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C44D0" w:rsidRPr="00AC7174" w:rsidRDefault="00CC44D0" w:rsidP="00AC717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7174">
                    <w:rPr>
                      <w:b/>
                      <w:sz w:val="16"/>
                      <w:szCs w:val="16"/>
                    </w:rPr>
                    <w:t>GOC USE ONLY</w:t>
                  </w:r>
                </w:p>
                <w:p w:rsidR="00CC44D0" w:rsidRDefault="00CC44D0">
                  <w:pPr>
                    <w:rPr>
                      <w:sz w:val="16"/>
                      <w:szCs w:val="16"/>
                    </w:rPr>
                  </w:pPr>
                </w:p>
                <w:p w:rsidR="00CC44D0" w:rsidRDefault="00CC44D0" w:rsidP="00CC44D0">
                  <w:pPr>
                    <w:spacing w:before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Date </w:t>
                  </w:r>
                  <w:proofErr w:type="spellStart"/>
                  <w:r>
                    <w:rPr>
                      <w:sz w:val="16"/>
                      <w:szCs w:val="16"/>
                    </w:rPr>
                    <w:t>Recvd</w:t>
                  </w:r>
                  <w:proofErr w:type="spellEnd"/>
                  <w:r>
                    <w:rPr>
                      <w:sz w:val="16"/>
                      <w:szCs w:val="16"/>
                    </w:rPr>
                    <w:t>: _______________</w:t>
                  </w:r>
                </w:p>
                <w:p w:rsidR="00CC44D0" w:rsidRDefault="00CC44D0" w:rsidP="00CC44D0">
                  <w:pPr>
                    <w:spacing w:before="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Received by: ______________</w:t>
                  </w:r>
                </w:p>
                <w:p w:rsidR="00CC44D0" w:rsidRDefault="00CC44D0" w:rsidP="00CC44D0">
                  <w:pPr>
                    <w:spacing w:before="6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Appt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: </w:t>
                  </w:r>
                  <w:r w:rsidR="004431CD">
                    <w:rPr>
                      <w:sz w:val="16"/>
                      <w:szCs w:val="16"/>
                    </w:rPr>
                    <w:t>Date</w:t>
                  </w:r>
                  <w:r>
                    <w:rPr>
                      <w:sz w:val="16"/>
                      <w:szCs w:val="16"/>
                    </w:rPr>
                    <w:t>: _________</w:t>
                  </w:r>
                  <w:r w:rsidR="004431CD">
                    <w:rPr>
                      <w:sz w:val="16"/>
                      <w:szCs w:val="16"/>
                    </w:rPr>
                    <w:t>____</w:t>
                  </w:r>
                  <w:r>
                    <w:rPr>
                      <w:sz w:val="16"/>
                      <w:szCs w:val="16"/>
                    </w:rPr>
                    <w:t>__</w:t>
                  </w:r>
                </w:p>
                <w:p w:rsidR="00CC44D0" w:rsidRDefault="004431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Appt. Kept: _______________</w:t>
                  </w:r>
                </w:p>
                <w:p w:rsidR="00CC44D0" w:rsidRDefault="004431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Appt. Date: </w:t>
                  </w:r>
                  <w:r w:rsidR="00CC44D0">
                    <w:rPr>
                      <w:sz w:val="16"/>
                      <w:szCs w:val="16"/>
                    </w:rPr>
                    <w:t>____</w:t>
                  </w:r>
                  <w:r>
                    <w:rPr>
                      <w:sz w:val="16"/>
                      <w:szCs w:val="16"/>
                    </w:rPr>
                    <w:t>___________</w:t>
                  </w:r>
                </w:p>
                <w:p w:rsidR="00CC44D0" w:rsidRPr="003B40A1" w:rsidRDefault="00CC44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Appt. Kept: _______________</w:t>
                  </w:r>
                </w:p>
              </w:txbxContent>
            </v:textbox>
          </v:shape>
        </w:pict>
      </w: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444C076D" wp14:editId="33C5C4A1">
            <wp:simplePos x="0" y="0"/>
            <wp:positionH relativeFrom="margin">
              <wp:align>center</wp:align>
            </wp:positionH>
            <wp:positionV relativeFrom="margin">
              <wp:posOffset>-166370</wp:posOffset>
            </wp:positionV>
            <wp:extent cx="2377440" cy="1581912"/>
            <wp:effectExtent l="0" t="0" r="0" b="0"/>
            <wp:wrapSquare wrapText="bothSides"/>
            <wp:docPr id="1" name="Picture 1" descr="GCO logo oval with websit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O logo oval with website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F84" w:rsidRPr="00F807B7" w:rsidRDefault="00510F84" w:rsidP="00510F84">
      <w:pPr>
        <w:pStyle w:val="Heading1"/>
        <w:spacing w:before="0" w:after="0"/>
        <w:jc w:val="center"/>
        <w:rPr>
          <w:color w:val="1F497D" w:themeColor="text2"/>
          <w:sz w:val="16"/>
          <w:szCs w:val="16"/>
        </w:rPr>
      </w:pPr>
    </w:p>
    <w:p w:rsidR="003B40A1" w:rsidRDefault="003B40A1" w:rsidP="00510F84">
      <w:pPr>
        <w:pStyle w:val="Heading1"/>
        <w:spacing w:before="120"/>
        <w:jc w:val="center"/>
        <w:rPr>
          <w:color w:val="1F497D" w:themeColor="text2"/>
        </w:rPr>
      </w:pPr>
      <w:bookmarkStart w:id="0" w:name="_GoBack"/>
      <w:bookmarkEnd w:id="0"/>
    </w:p>
    <w:p w:rsidR="003B40A1" w:rsidRDefault="003B40A1" w:rsidP="00510F84">
      <w:pPr>
        <w:pStyle w:val="Heading1"/>
        <w:spacing w:before="120"/>
        <w:jc w:val="center"/>
        <w:rPr>
          <w:color w:val="1F497D" w:themeColor="text2"/>
        </w:rPr>
      </w:pPr>
    </w:p>
    <w:p w:rsidR="003B40A1" w:rsidRDefault="003B40A1" w:rsidP="00510F84">
      <w:pPr>
        <w:pStyle w:val="Heading1"/>
        <w:spacing w:before="120"/>
        <w:jc w:val="center"/>
        <w:rPr>
          <w:color w:val="1F497D" w:themeColor="text2"/>
        </w:rPr>
      </w:pPr>
    </w:p>
    <w:p w:rsidR="008D0133" w:rsidRPr="00A60C03" w:rsidRDefault="0044130D" w:rsidP="00510F84">
      <w:pPr>
        <w:pStyle w:val="Heading1"/>
        <w:spacing w:before="120"/>
        <w:jc w:val="center"/>
        <w:rPr>
          <w:color w:val="1F497D" w:themeColor="text2"/>
        </w:rPr>
      </w:pPr>
      <w:r w:rsidRPr="00A60C03">
        <w:rPr>
          <w:color w:val="1F497D" w:themeColor="text2"/>
        </w:rPr>
        <w:t xml:space="preserve">Member </w:t>
      </w:r>
      <w:r w:rsidR="00A60C03" w:rsidRPr="00A60C03">
        <w:rPr>
          <w:color w:val="1F497D" w:themeColor="text2"/>
        </w:rPr>
        <w:t>Referral Form</w:t>
      </w:r>
    </w:p>
    <w:p w:rsidR="008D0133" w:rsidRPr="0036244F" w:rsidRDefault="008D0133"/>
    <w:tbl>
      <w:tblPr>
        <w:tblStyle w:val="TableGrid"/>
        <w:tblW w:w="10098" w:type="dxa"/>
        <w:tblLook w:val="01E0" w:firstRow="1" w:lastRow="1" w:firstColumn="1" w:lastColumn="1" w:noHBand="0" w:noVBand="0"/>
      </w:tblPr>
      <w:tblGrid>
        <w:gridCol w:w="2268"/>
        <w:gridCol w:w="7830"/>
      </w:tblGrid>
      <w:tr w:rsidR="008D0133" w:rsidTr="00DA423A">
        <w:tc>
          <w:tcPr>
            <w:tcW w:w="10098" w:type="dxa"/>
            <w:gridSpan w:val="2"/>
            <w:shd w:val="clear" w:color="auto" w:fill="FFFF89"/>
          </w:tcPr>
          <w:p w:rsidR="008D0133" w:rsidRPr="00A60C03" w:rsidRDefault="00A60C03" w:rsidP="00527A23">
            <w:pPr>
              <w:pStyle w:val="Heading2"/>
              <w:jc w:val="center"/>
              <w:outlineLvl w:val="1"/>
              <w:rPr>
                <w:color w:val="1F497D" w:themeColor="text2"/>
              </w:rPr>
            </w:pPr>
            <w:r w:rsidRPr="00A60C03">
              <w:rPr>
                <w:color w:val="1F497D" w:themeColor="text2"/>
              </w:rPr>
              <w:t>Member</w:t>
            </w:r>
            <w:r w:rsidR="008D0133" w:rsidRPr="00A60C03">
              <w:rPr>
                <w:color w:val="1F497D" w:themeColor="text2"/>
              </w:rPr>
              <w:t xml:space="preserve"> Information</w:t>
            </w:r>
          </w:p>
        </w:tc>
      </w:tr>
      <w:tr w:rsidR="003B40A1" w:rsidTr="00DA423A">
        <w:tc>
          <w:tcPr>
            <w:tcW w:w="2268" w:type="dxa"/>
          </w:tcPr>
          <w:p w:rsidR="003B40A1" w:rsidRDefault="003B40A1">
            <w:pPr>
              <w:pStyle w:val="Body"/>
            </w:pPr>
            <w:r>
              <w:t>Date of Referral</w:t>
            </w:r>
          </w:p>
        </w:tc>
        <w:tc>
          <w:tcPr>
            <w:tcW w:w="7830" w:type="dxa"/>
          </w:tcPr>
          <w:p w:rsidR="003B40A1" w:rsidRDefault="003B40A1">
            <w:pPr>
              <w:pStyle w:val="Body"/>
            </w:pPr>
          </w:p>
        </w:tc>
      </w:tr>
      <w:tr w:rsidR="008D0133" w:rsidTr="00DA423A">
        <w:tc>
          <w:tcPr>
            <w:tcW w:w="2268" w:type="dxa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7830" w:type="dxa"/>
          </w:tcPr>
          <w:p w:rsidR="008D0133" w:rsidRDefault="008D0133">
            <w:pPr>
              <w:pStyle w:val="Body"/>
            </w:pPr>
          </w:p>
        </w:tc>
      </w:tr>
      <w:tr w:rsidR="008D0133" w:rsidTr="00DA423A">
        <w:tc>
          <w:tcPr>
            <w:tcW w:w="2268" w:type="dxa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7830" w:type="dxa"/>
          </w:tcPr>
          <w:p w:rsidR="008D0133" w:rsidRPr="00C07151" w:rsidRDefault="008D0133"/>
        </w:tc>
      </w:tr>
      <w:tr w:rsidR="008D0133" w:rsidTr="00DA423A">
        <w:tc>
          <w:tcPr>
            <w:tcW w:w="2268" w:type="dxa"/>
          </w:tcPr>
          <w:p w:rsidR="008D0133" w:rsidRPr="00112AFE" w:rsidRDefault="008D0133">
            <w:pPr>
              <w:pStyle w:val="Body"/>
            </w:pPr>
            <w:r>
              <w:t>City</w:t>
            </w:r>
            <w:r w:rsidR="00510F84">
              <w:t>, State, Zip</w:t>
            </w:r>
            <w:r>
              <w:t xml:space="preserve"> Code</w:t>
            </w:r>
          </w:p>
        </w:tc>
        <w:tc>
          <w:tcPr>
            <w:tcW w:w="7830" w:type="dxa"/>
          </w:tcPr>
          <w:p w:rsidR="008D0133" w:rsidRPr="00C07151" w:rsidRDefault="008D0133"/>
        </w:tc>
      </w:tr>
      <w:tr w:rsidR="008D0133" w:rsidTr="00DA423A">
        <w:tc>
          <w:tcPr>
            <w:tcW w:w="2268" w:type="dxa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7830" w:type="dxa"/>
          </w:tcPr>
          <w:p w:rsidR="008D0133" w:rsidRPr="00C07151" w:rsidRDefault="008D0133"/>
        </w:tc>
      </w:tr>
      <w:tr w:rsidR="008D0133" w:rsidTr="00DA423A">
        <w:tc>
          <w:tcPr>
            <w:tcW w:w="2268" w:type="dxa"/>
          </w:tcPr>
          <w:p w:rsidR="008D0133" w:rsidRPr="00112AFE" w:rsidRDefault="00A60C03">
            <w:pPr>
              <w:pStyle w:val="Body"/>
            </w:pPr>
            <w:r>
              <w:t xml:space="preserve">Cell </w:t>
            </w:r>
            <w:r w:rsidR="008D0133" w:rsidRPr="00112AFE">
              <w:t>Phone</w:t>
            </w:r>
          </w:p>
        </w:tc>
        <w:tc>
          <w:tcPr>
            <w:tcW w:w="7830" w:type="dxa"/>
          </w:tcPr>
          <w:p w:rsidR="008D0133" w:rsidRPr="00C07151" w:rsidRDefault="008D0133"/>
        </w:tc>
      </w:tr>
      <w:tr w:rsidR="008D0133" w:rsidTr="00DA423A">
        <w:tc>
          <w:tcPr>
            <w:tcW w:w="2268" w:type="dxa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830" w:type="dxa"/>
          </w:tcPr>
          <w:p w:rsidR="008D0133" w:rsidRPr="00C07151" w:rsidRDefault="008D0133"/>
        </w:tc>
      </w:tr>
      <w:tr w:rsidR="00323368" w:rsidTr="00DA423A">
        <w:tc>
          <w:tcPr>
            <w:tcW w:w="2268" w:type="dxa"/>
          </w:tcPr>
          <w:p w:rsidR="000B5035" w:rsidRPr="00112AFE" w:rsidRDefault="00A60C03">
            <w:pPr>
              <w:pStyle w:val="Body"/>
            </w:pPr>
            <w:r>
              <w:t>Best way to contact</w:t>
            </w:r>
          </w:p>
        </w:tc>
        <w:tc>
          <w:tcPr>
            <w:tcW w:w="7830" w:type="dxa"/>
          </w:tcPr>
          <w:p w:rsidR="00323368" w:rsidRPr="00C07151" w:rsidRDefault="00323368"/>
        </w:tc>
      </w:tr>
      <w:tr w:rsidR="00510F84" w:rsidTr="00DA423A">
        <w:tc>
          <w:tcPr>
            <w:tcW w:w="2268" w:type="dxa"/>
          </w:tcPr>
          <w:p w:rsidR="00510F84" w:rsidRDefault="00510F84">
            <w:pPr>
              <w:pStyle w:val="Body"/>
            </w:pPr>
            <w:r>
              <w:t>Date of Birth</w:t>
            </w:r>
          </w:p>
        </w:tc>
        <w:tc>
          <w:tcPr>
            <w:tcW w:w="7830" w:type="dxa"/>
          </w:tcPr>
          <w:p w:rsidR="00510F84" w:rsidRPr="00C07151" w:rsidRDefault="00510F84"/>
        </w:tc>
      </w:tr>
      <w:tr w:rsidR="008D0133" w:rsidTr="00DA423A">
        <w:tc>
          <w:tcPr>
            <w:tcW w:w="10098" w:type="dxa"/>
            <w:gridSpan w:val="2"/>
            <w:shd w:val="clear" w:color="auto" w:fill="FFFF89"/>
          </w:tcPr>
          <w:p w:rsidR="000B5035" w:rsidRPr="00C92918" w:rsidRDefault="00C92918" w:rsidP="00C92918">
            <w:pPr>
              <w:jc w:val="center"/>
              <w:rPr>
                <w:rFonts w:ascii="Tahoma" w:hAnsi="Tahoma" w:cs="Tahoma"/>
                <w:b/>
                <w:color w:val="1F497D" w:themeColor="text2"/>
              </w:rPr>
            </w:pPr>
            <w:r w:rsidRPr="00C92918">
              <w:rPr>
                <w:rFonts w:ascii="Tahoma" w:hAnsi="Tahoma" w:cs="Tahoma"/>
                <w:b/>
                <w:color w:val="1F497D" w:themeColor="text2"/>
              </w:rPr>
              <w:t>Referral Source</w:t>
            </w: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 xml:space="preserve">Agency </w:t>
            </w:r>
            <w:r w:rsidR="00F807B7"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r w:rsidRPr="00F807B7">
              <w:rPr>
                <w:rFonts w:ascii="Tahoma" w:hAnsi="Tahoma" w:cs="Tahoma"/>
                <w:sz w:val="20"/>
                <w:szCs w:val="20"/>
              </w:rPr>
              <w:t>(if any)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Office Phone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Cell Phone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Email Address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C92918" w:rsidTr="00DA423A">
        <w:trPr>
          <w:trHeight w:val="285"/>
        </w:trPr>
        <w:tc>
          <w:tcPr>
            <w:tcW w:w="2268" w:type="dxa"/>
            <w:vAlign w:val="center"/>
          </w:tcPr>
          <w:p w:rsidR="00C92918" w:rsidRPr="00F807B7" w:rsidRDefault="00C92918" w:rsidP="00C92918">
            <w:pPr>
              <w:rPr>
                <w:rFonts w:ascii="Tahoma" w:hAnsi="Tahoma" w:cs="Tahoma"/>
                <w:sz w:val="20"/>
                <w:szCs w:val="20"/>
              </w:rPr>
            </w:pPr>
            <w:r w:rsidRPr="00F807B7">
              <w:rPr>
                <w:rFonts w:ascii="Tahoma" w:hAnsi="Tahoma" w:cs="Tahoma"/>
                <w:sz w:val="20"/>
                <w:szCs w:val="20"/>
              </w:rPr>
              <w:t>Best Way to Contact</w:t>
            </w:r>
          </w:p>
        </w:tc>
        <w:tc>
          <w:tcPr>
            <w:tcW w:w="7830" w:type="dxa"/>
          </w:tcPr>
          <w:p w:rsidR="00C92918" w:rsidRDefault="00C92918" w:rsidP="00C92918">
            <w:pPr>
              <w:jc w:val="center"/>
            </w:pPr>
          </w:p>
        </w:tc>
      </w:tr>
      <w:tr w:rsidR="008D0133" w:rsidTr="00DA423A">
        <w:tc>
          <w:tcPr>
            <w:tcW w:w="10098" w:type="dxa"/>
            <w:gridSpan w:val="2"/>
          </w:tcPr>
          <w:p w:rsidR="00C03ABA" w:rsidRDefault="00C03ABA" w:rsidP="005124B3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 xml:space="preserve">In order to be considered for membership, all referrals are required to have a </w:t>
            </w:r>
            <w:r w:rsidR="00DA423A">
              <w:rPr>
                <w:b/>
              </w:rPr>
              <w:t xml:space="preserve">picture ID as well as a </w:t>
            </w:r>
            <w:r>
              <w:rPr>
                <w:b/>
              </w:rPr>
              <w:t>copy of their diagnosis signed by a doctor, therapist or nurse practitioner.  Hospital discharge summaries, medication evaluations, psychiatric evaluations or letters on lett</w:t>
            </w:r>
            <w:r w:rsidR="009E61A0">
              <w:rPr>
                <w:b/>
              </w:rPr>
              <w:t>erhead signed by one of the previously mentioned</w:t>
            </w:r>
            <w:r>
              <w:rPr>
                <w:b/>
              </w:rPr>
              <w:t xml:space="preserve"> personnel are acceptable.</w:t>
            </w:r>
            <w:r w:rsidR="00DA423A">
              <w:rPr>
                <w:b/>
              </w:rPr>
              <w:t xml:space="preserve">  </w:t>
            </w:r>
          </w:p>
          <w:p w:rsidR="00DA423A" w:rsidRPr="00344014" w:rsidRDefault="00DA423A" w:rsidP="005124B3">
            <w:pPr>
              <w:pStyle w:val="Body"/>
              <w:jc w:val="center"/>
              <w:rPr>
                <w:b/>
                <w:sz w:val="10"/>
                <w:szCs w:val="10"/>
              </w:rPr>
            </w:pPr>
          </w:p>
          <w:p w:rsidR="00C03ABA" w:rsidRPr="00C03ABA" w:rsidRDefault="00C03ABA" w:rsidP="005124B3">
            <w:pPr>
              <w:pStyle w:val="Body"/>
              <w:jc w:val="center"/>
            </w:pPr>
            <w:r w:rsidRPr="00C03ABA">
              <w:t>It is the policy of this organization to provide equal opportunities without regard to race, color, religion, national origin, gender, sexual preference, age, or disability.</w:t>
            </w:r>
          </w:p>
          <w:p w:rsidR="00C03ABA" w:rsidRPr="00344014" w:rsidRDefault="00C03ABA" w:rsidP="005124B3">
            <w:pPr>
              <w:pStyle w:val="Body"/>
              <w:jc w:val="center"/>
              <w:rPr>
                <w:b/>
                <w:sz w:val="10"/>
                <w:szCs w:val="10"/>
              </w:rPr>
            </w:pPr>
          </w:p>
          <w:p w:rsidR="008D0133" w:rsidRDefault="008D0133" w:rsidP="004D78C2">
            <w:pPr>
              <w:pStyle w:val="Body"/>
              <w:spacing w:after="0"/>
              <w:jc w:val="center"/>
            </w:pPr>
            <w:r>
              <w:t xml:space="preserve">Thank you for completing this </w:t>
            </w:r>
            <w:r w:rsidR="00527A23">
              <w:t>registration</w:t>
            </w:r>
            <w:r>
              <w:t xml:space="preserve"> form and for your interest in </w:t>
            </w:r>
            <w:r w:rsidR="005124B3">
              <w:t>GOC membership</w:t>
            </w:r>
            <w:r>
              <w:t>.</w:t>
            </w:r>
          </w:p>
          <w:p w:rsidR="00AC7174" w:rsidRPr="00112AFE" w:rsidRDefault="00AC7174" w:rsidP="004D78C2">
            <w:pPr>
              <w:pStyle w:val="Body"/>
              <w:spacing w:before="0"/>
              <w:jc w:val="center"/>
            </w:pPr>
            <w:r>
              <w:t xml:space="preserve">Referrals are kept on file for 90 days.  GOC will be contacting referrals within 14 days of </w:t>
            </w:r>
            <w:r w:rsidR="004D78C2">
              <w:t>receipt.</w:t>
            </w:r>
            <w:r>
              <w:t xml:space="preserve">  </w:t>
            </w:r>
          </w:p>
        </w:tc>
      </w:tr>
    </w:tbl>
    <w:p w:rsidR="00C03ABA" w:rsidRDefault="00C03ABA" w:rsidP="00527A23">
      <w:pPr>
        <w:jc w:val="center"/>
      </w:pPr>
    </w:p>
    <w:p w:rsidR="00C07151" w:rsidRDefault="00C07151" w:rsidP="00527A23">
      <w:pPr>
        <w:jc w:val="center"/>
      </w:pPr>
      <w:r>
        <w:t>You can mail</w:t>
      </w:r>
      <w:r w:rsidR="00F807B7">
        <w:t>, email</w:t>
      </w:r>
      <w:r>
        <w:t xml:space="preserve"> or fax this application to:</w:t>
      </w:r>
    </w:p>
    <w:p w:rsidR="002167A6" w:rsidRPr="00A60C03" w:rsidRDefault="00546E7C" w:rsidP="00C07151">
      <w:pPr>
        <w:jc w:val="center"/>
        <w:rPr>
          <w:rFonts w:ascii="Californian FB" w:hAnsi="Californian FB"/>
          <w:b/>
          <w:smallCaps/>
        </w:rPr>
      </w:pPr>
      <w:r>
        <w:rPr>
          <w:rFonts w:ascii="Californian FB" w:hAnsi="Californian FB"/>
          <w:b/>
          <w:smallCaps/>
        </w:rPr>
        <w:t>Gainesville O</w:t>
      </w:r>
      <w:r w:rsidR="00A60C03" w:rsidRPr="00A60C03">
        <w:rPr>
          <w:rFonts w:ascii="Californian FB" w:hAnsi="Californian FB"/>
          <w:b/>
          <w:smallCaps/>
        </w:rPr>
        <w:t>pportunity Center</w:t>
      </w:r>
    </w:p>
    <w:p w:rsidR="00A60C03" w:rsidRDefault="00A60C03" w:rsidP="00C0715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2772 NW 43</w:t>
      </w:r>
      <w:r w:rsidRPr="00A60C03">
        <w:rPr>
          <w:rFonts w:ascii="Californian FB" w:hAnsi="Californian FB"/>
          <w:b/>
          <w:vertAlign w:val="superscript"/>
        </w:rPr>
        <w:t>rd</w:t>
      </w:r>
      <w:r>
        <w:rPr>
          <w:rFonts w:ascii="Californian FB" w:hAnsi="Californian FB"/>
          <w:b/>
        </w:rPr>
        <w:t xml:space="preserve"> St., Suite B-1</w:t>
      </w:r>
    </w:p>
    <w:p w:rsidR="00A60C03" w:rsidRDefault="00A60C03" w:rsidP="00C0715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Gainesville, FL 32606</w:t>
      </w:r>
    </w:p>
    <w:p w:rsidR="00A60C03" w:rsidRPr="00A60C03" w:rsidRDefault="00DA423A" w:rsidP="00C07151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Phone </w:t>
      </w:r>
      <w:r w:rsidR="00A60C03">
        <w:rPr>
          <w:rFonts w:ascii="Californian FB" w:hAnsi="Californian FB"/>
          <w:b/>
        </w:rPr>
        <w:t xml:space="preserve">(352) 224-5523 </w:t>
      </w:r>
      <w:r w:rsidR="00A60C03" w:rsidRPr="00A60C03">
        <w:rPr>
          <w:rFonts w:ascii="Californian FB" w:hAnsi="Californian FB"/>
          <w:b/>
        </w:rPr>
        <w:t xml:space="preserve">call </w:t>
      </w:r>
      <w:r>
        <w:rPr>
          <w:rFonts w:ascii="Californian FB" w:hAnsi="Californian FB"/>
          <w:b/>
        </w:rPr>
        <w:t>for fax information</w:t>
      </w:r>
    </w:p>
    <w:p w:rsidR="00C07151" w:rsidRPr="00C07151" w:rsidRDefault="00CB0ABD" w:rsidP="00C07151">
      <w:pPr>
        <w:jc w:val="center"/>
      </w:pPr>
      <w:r>
        <w:rPr>
          <w:b/>
        </w:rPr>
        <w:t xml:space="preserve">Email: </w:t>
      </w:r>
      <w:hyperlink r:id="rId9" w:history="1">
        <w:r w:rsidRPr="00180DDB">
          <w:rPr>
            <w:rStyle w:val="Hyperlink"/>
            <w:b/>
          </w:rPr>
          <w:t>mail@goclubhouse.org</w:t>
        </w:r>
      </w:hyperlink>
      <w:r>
        <w:rPr>
          <w:b/>
        </w:rPr>
        <w:t xml:space="preserve"> | Website: </w:t>
      </w:r>
      <w:hyperlink r:id="rId10" w:history="1">
        <w:r w:rsidRPr="00180DDB">
          <w:rPr>
            <w:rStyle w:val="Hyperlink"/>
            <w:b/>
          </w:rPr>
          <w:t>www.goclubhouse.org</w:t>
        </w:r>
      </w:hyperlink>
      <w:r w:rsidR="00C07151" w:rsidRPr="00C07151">
        <w:rPr>
          <w:b/>
        </w:rPr>
        <w:br/>
      </w:r>
    </w:p>
    <w:sectPr w:rsidR="00C07151" w:rsidRPr="00C07151" w:rsidSect="003B40A1">
      <w:headerReference w:type="default" r:id="rId11"/>
      <w:pgSz w:w="12240" w:h="15840"/>
      <w:pgMar w:top="540" w:right="1152" w:bottom="54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D0" w:rsidRDefault="00CC44D0">
      <w:r>
        <w:separator/>
      </w:r>
    </w:p>
  </w:endnote>
  <w:endnote w:type="continuationSeparator" w:id="0">
    <w:p w:rsidR="00CC44D0" w:rsidRDefault="00CC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D0" w:rsidRDefault="00CC44D0">
      <w:r>
        <w:separator/>
      </w:r>
    </w:p>
  </w:footnote>
  <w:footnote w:type="continuationSeparator" w:id="0">
    <w:p w:rsidR="00CC44D0" w:rsidRDefault="00CC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D0" w:rsidRDefault="00CC44D0" w:rsidP="00CB0A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30D"/>
    <w:rsid w:val="000B5035"/>
    <w:rsid w:val="001C6409"/>
    <w:rsid w:val="001D0474"/>
    <w:rsid w:val="002167A6"/>
    <w:rsid w:val="002935F5"/>
    <w:rsid w:val="00323368"/>
    <w:rsid w:val="00344014"/>
    <w:rsid w:val="003B40A1"/>
    <w:rsid w:val="0044130D"/>
    <w:rsid w:val="004431CD"/>
    <w:rsid w:val="004A034A"/>
    <w:rsid w:val="004D78C2"/>
    <w:rsid w:val="00510F84"/>
    <w:rsid w:val="005124B3"/>
    <w:rsid w:val="00527A23"/>
    <w:rsid w:val="00546E7C"/>
    <w:rsid w:val="00713D45"/>
    <w:rsid w:val="008336A2"/>
    <w:rsid w:val="008D0133"/>
    <w:rsid w:val="008E406B"/>
    <w:rsid w:val="00993B1C"/>
    <w:rsid w:val="009E61A0"/>
    <w:rsid w:val="00A56F01"/>
    <w:rsid w:val="00A60C03"/>
    <w:rsid w:val="00A86D8C"/>
    <w:rsid w:val="00AC7174"/>
    <w:rsid w:val="00C03ABA"/>
    <w:rsid w:val="00C07151"/>
    <w:rsid w:val="00C92918"/>
    <w:rsid w:val="00CB0ABD"/>
    <w:rsid w:val="00CC44D0"/>
    <w:rsid w:val="00DA423A"/>
    <w:rsid w:val="00DB3D66"/>
    <w:rsid w:val="00E26631"/>
    <w:rsid w:val="00F807B7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Header">
    <w:name w:val="header"/>
    <w:basedOn w:val="Normal"/>
    <w:rsid w:val="00CB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AB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0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lubhou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goclubhou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EBDD-D0D2-4306-9D23-ADD40007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42</TotalTime>
  <Pages>1</Pages>
  <Words>189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Application</vt:lpstr>
    </vt:vector>
  </TitlesOfParts>
  <Company>Microsoft Corporation</Company>
  <LinksUpToDate>false</LinksUpToDate>
  <CharactersWithSpaces>1362</CharactersWithSpaces>
  <SharedDoc>false</SharedDoc>
  <HLinks>
    <vt:vector size="12" baseType="variant"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http://www.goclubhouse.org/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mailto:mail@goclubhouse.org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Application</dc:title>
  <dc:creator>Michael J Demers</dc:creator>
  <cp:lastModifiedBy>Pamela Demers</cp:lastModifiedBy>
  <cp:revision>4</cp:revision>
  <cp:lastPrinted>2012-10-29T18:34:00Z</cp:lastPrinted>
  <dcterms:created xsi:type="dcterms:W3CDTF">2012-10-26T13:39:00Z</dcterms:created>
  <dcterms:modified xsi:type="dcterms:W3CDTF">2012-10-29T19:04:00Z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